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BC" w:rsidRDefault="00C819BC" w:rsidP="00F85A6E">
      <w:pPr>
        <w:jc w:val="center"/>
        <w:rPr>
          <w:sz w:val="36"/>
          <w:szCs w:val="36"/>
        </w:rPr>
      </w:pPr>
      <w:r>
        <w:rPr>
          <w:sz w:val="36"/>
          <w:szCs w:val="36"/>
        </w:rPr>
        <w:t>„Чаробна кугла“</w:t>
      </w:r>
    </w:p>
    <w:p w:rsidR="00C819BC" w:rsidRDefault="00C819BC" w:rsidP="00F85A6E">
      <w:pPr>
        <w:jc w:val="center"/>
        <w:rPr>
          <w:sz w:val="36"/>
          <w:szCs w:val="36"/>
        </w:rPr>
      </w:pPr>
      <w:r w:rsidRPr="00F85A6E">
        <w:rPr>
          <w:sz w:val="36"/>
          <w:szCs w:val="36"/>
          <w:lang w:val="ru-RU"/>
        </w:rPr>
        <w:t>21.12.2015.године ученици школе у Медошевцу учествовали су у радионици „ЧАРОБНА КУГЛА“.</w:t>
      </w:r>
    </w:p>
    <w:p w:rsidR="00C819BC" w:rsidRPr="00F85A6E" w:rsidRDefault="00C819BC" w:rsidP="00F85A6E">
      <w:pPr>
        <w:jc w:val="center"/>
        <w:rPr>
          <w:sz w:val="36"/>
          <w:szCs w:val="36"/>
          <w:lang w:val="ru-RU"/>
        </w:rPr>
      </w:pPr>
      <w:r w:rsidRPr="00F85A6E">
        <w:rPr>
          <w:sz w:val="36"/>
          <w:szCs w:val="36"/>
          <w:lang w:val="ru-RU"/>
        </w:rPr>
        <w:t>Ученици свих разреда правили су кугле од стаклених тегли,играчака,вештачког снега,шљокица...</w:t>
      </w:r>
    </w:p>
    <w:p w:rsidR="00C819BC" w:rsidRDefault="00C819BC" w:rsidP="00F85A6E">
      <w:pPr>
        <w:jc w:val="center"/>
        <w:rPr>
          <w:sz w:val="36"/>
          <w:szCs w:val="36"/>
        </w:rPr>
      </w:pPr>
      <w:r w:rsidRPr="00C92801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4.25pt;height:138pt;visibility:visible">
            <v:imagedata r:id="rId4" o:title=""/>
          </v:shape>
        </w:pict>
      </w:r>
      <w:r>
        <w:rPr>
          <w:sz w:val="36"/>
          <w:szCs w:val="36"/>
        </w:rPr>
        <w:t xml:space="preserve">    </w:t>
      </w:r>
      <w:r w:rsidRPr="00C92801">
        <w:rPr>
          <w:noProof/>
          <w:sz w:val="36"/>
          <w:szCs w:val="36"/>
        </w:rPr>
        <w:pict>
          <v:shape id="Picture 2" o:spid="_x0000_i1026" type="#_x0000_t75" style="width:180pt;height:135pt;visibility:visible">
            <v:imagedata r:id="rId5" o:title=""/>
          </v:shape>
        </w:pict>
      </w:r>
    </w:p>
    <w:p w:rsidR="00C819BC" w:rsidRPr="00C770DE" w:rsidRDefault="00C819BC">
      <w:pPr>
        <w:rPr>
          <w:sz w:val="36"/>
          <w:szCs w:val="36"/>
        </w:rPr>
      </w:pPr>
      <w:r w:rsidRPr="00C92801">
        <w:rPr>
          <w:noProof/>
          <w:sz w:val="36"/>
          <w:szCs w:val="36"/>
        </w:rPr>
        <w:pict>
          <v:shape id="Picture 3" o:spid="_x0000_i1027" type="#_x0000_t75" style="width:421.5pt;height:236.25pt;visibility:visible">
            <v:imagedata r:id="rId6" o:title=""/>
          </v:shape>
        </w:pict>
      </w:r>
    </w:p>
    <w:sectPr w:rsidR="00C819BC" w:rsidRPr="00C770DE" w:rsidSect="0045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0DE"/>
    <w:rsid w:val="00451029"/>
    <w:rsid w:val="00880712"/>
    <w:rsid w:val="00C770DE"/>
    <w:rsid w:val="00C819BC"/>
    <w:rsid w:val="00C92801"/>
    <w:rsid w:val="00EC2595"/>
    <w:rsid w:val="00F8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30</Words>
  <Characters>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2016-04-01T09:48:00Z</dcterms:created>
  <dcterms:modified xsi:type="dcterms:W3CDTF">2016-04-04T18:38:00Z</dcterms:modified>
</cp:coreProperties>
</file>