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25" w:rsidRPr="00BC76B1" w:rsidRDefault="00AB2E25" w:rsidP="00BC76B1">
      <w:pPr>
        <w:jc w:val="center"/>
        <w:rPr>
          <w:sz w:val="36"/>
          <w:szCs w:val="36"/>
          <w:lang w:val="ru-RU"/>
        </w:rPr>
      </w:pPr>
      <w:r w:rsidRPr="00BC76B1">
        <w:rPr>
          <w:sz w:val="36"/>
          <w:szCs w:val="36"/>
          <w:lang w:val="ru-RU"/>
        </w:rPr>
        <w:t>У оквиру новогодишње  чаролије у нашој школ</w:t>
      </w:r>
      <w:r>
        <w:rPr>
          <w:sz w:val="36"/>
          <w:szCs w:val="36"/>
          <w:lang w:val="ru-RU"/>
        </w:rPr>
        <w:t>и у Медошевцу одржана је креативн</w:t>
      </w:r>
      <w:r w:rsidRPr="00BC76B1">
        <w:rPr>
          <w:sz w:val="36"/>
          <w:szCs w:val="36"/>
          <w:lang w:val="ru-RU"/>
        </w:rPr>
        <w:t>а радионица “Снеш</w:t>
      </w:r>
      <w:r>
        <w:rPr>
          <w:sz w:val="36"/>
          <w:szCs w:val="36"/>
        </w:rPr>
        <w:t>k</w:t>
      </w:r>
      <w:r>
        <w:rPr>
          <w:sz w:val="36"/>
          <w:szCs w:val="36"/>
          <w:lang w:val="ru-RU"/>
        </w:rPr>
        <w:t>о“ и „Околина под снегом“.Учени</w:t>
      </w:r>
      <w:r w:rsidRPr="00BC76B1">
        <w:rPr>
          <w:sz w:val="36"/>
          <w:szCs w:val="36"/>
          <w:lang w:val="ru-RU"/>
        </w:rPr>
        <w:t>ци су од материјала који су донели:памук,вата,колаж папир,туфери...правили занимљиве новогодишње облике и предмете.</w:t>
      </w:r>
    </w:p>
    <w:p w:rsidR="00AB2E25" w:rsidRPr="00BC76B1" w:rsidRDefault="00AB2E25">
      <w:pPr>
        <w:rPr>
          <w:sz w:val="36"/>
          <w:szCs w:val="36"/>
          <w:lang w:val="ru-RU"/>
        </w:rPr>
      </w:pPr>
    </w:p>
    <w:p w:rsidR="00AB2E25" w:rsidRDefault="00AB2E25" w:rsidP="00BC76B1">
      <w:pPr>
        <w:jc w:val="center"/>
        <w:rPr>
          <w:sz w:val="36"/>
          <w:szCs w:val="36"/>
        </w:rPr>
      </w:pPr>
      <w:r w:rsidRPr="002023A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54.25pt;height:190.5pt;visibility:visible">
            <v:imagedata r:id="rId4" o:title=""/>
          </v:shape>
        </w:pict>
      </w:r>
    </w:p>
    <w:p w:rsidR="00AB2E25" w:rsidRPr="0001433D" w:rsidRDefault="00AB2E25" w:rsidP="00BC76B1">
      <w:pPr>
        <w:jc w:val="center"/>
        <w:rPr>
          <w:sz w:val="36"/>
          <w:szCs w:val="36"/>
        </w:rPr>
      </w:pPr>
      <w:r w:rsidRPr="002023A3">
        <w:rPr>
          <w:noProof/>
          <w:sz w:val="36"/>
          <w:szCs w:val="36"/>
        </w:rPr>
        <w:pict>
          <v:shape id="Picture 2" o:spid="_x0000_i1026" type="#_x0000_t75" style="width:246pt;height:183pt;visibility:visible">
            <v:imagedata r:id="rId5" o:title=""/>
          </v:shape>
        </w:pict>
      </w:r>
    </w:p>
    <w:sectPr w:rsidR="00AB2E25" w:rsidRPr="0001433D" w:rsidSect="00EE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33D"/>
    <w:rsid w:val="0001433D"/>
    <w:rsid w:val="002023A3"/>
    <w:rsid w:val="0065346C"/>
    <w:rsid w:val="00AB2E25"/>
    <w:rsid w:val="00BC76B1"/>
    <w:rsid w:val="00DF28DF"/>
    <w:rsid w:val="00EE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36</Words>
  <Characters>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2016-03-31T09:14:00Z</dcterms:created>
  <dcterms:modified xsi:type="dcterms:W3CDTF">2016-04-04T18:14:00Z</dcterms:modified>
</cp:coreProperties>
</file>