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40F" w:rsidRPr="0025046C" w:rsidRDefault="0040040F" w:rsidP="005B4A9A">
      <w:pPr>
        <w:jc w:val="center"/>
        <w:rPr>
          <w:sz w:val="36"/>
          <w:szCs w:val="36"/>
          <w:lang w:val="ru-RU"/>
        </w:rPr>
      </w:pPr>
      <w:r w:rsidRPr="0025046C">
        <w:rPr>
          <w:sz w:val="36"/>
          <w:szCs w:val="36"/>
          <w:lang w:val="ru-RU"/>
        </w:rPr>
        <w:t>27.01.2015.године у нашој школи обележен је дан Светога Саве  уз пригодну приредбу у којој су учествовали ученици наше школе кроз рецитације ,свирање и певање.Прослави су присуст</w:t>
      </w:r>
      <w:r>
        <w:rPr>
          <w:sz w:val="36"/>
          <w:szCs w:val="36"/>
          <w:lang w:val="ru-RU"/>
        </w:rPr>
        <w:t>вовали директор школе,с</w:t>
      </w:r>
      <w:r w:rsidRPr="006A77A9">
        <w:rPr>
          <w:sz w:val="36"/>
          <w:szCs w:val="36"/>
          <w:lang w:val="ru-RU"/>
        </w:rPr>
        <w:t>в</w:t>
      </w:r>
      <w:r w:rsidRPr="0025046C">
        <w:rPr>
          <w:sz w:val="36"/>
          <w:szCs w:val="36"/>
          <w:lang w:val="ru-RU"/>
        </w:rPr>
        <w:t>ештеник и родитељи ученика.</w:t>
      </w:r>
    </w:p>
    <w:p w:rsidR="0040040F" w:rsidRPr="0025046C" w:rsidRDefault="0040040F">
      <w:pPr>
        <w:rPr>
          <w:sz w:val="36"/>
          <w:szCs w:val="36"/>
          <w:lang w:val="ru-RU"/>
        </w:rPr>
      </w:pPr>
    </w:p>
    <w:p w:rsidR="0040040F" w:rsidRDefault="0040040F" w:rsidP="0025046C">
      <w:pPr>
        <w:jc w:val="center"/>
        <w:rPr>
          <w:sz w:val="36"/>
          <w:szCs w:val="36"/>
        </w:rPr>
      </w:pPr>
      <w:r w:rsidRPr="00B25655">
        <w:rPr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271.5pt;height:169.5pt;visibility:visible">
            <v:imagedata r:id="rId4" o:title=""/>
          </v:shape>
        </w:pict>
      </w:r>
    </w:p>
    <w:p w:rsidR="0040040F" w:rsidRDefault="0040040F">
      <w:pPr>
        <w:rPr>
          <w:sz w:val="36"/>
          <w:szCs w:val="36"/>
        </w:rPr>
      </w:pPr>
    </w:p>
    <w:p w:rsidR="0040040F" w:rsidRPr="00116CFC" w:rsidRDefault="0040040F" w:rsidP="0025046C">
      <w:pPr>
        <w:jc w:val="center"/>
        <w:rPr>
          <w:sz w:val="36"/>
          <w:szCs w:val="36"/>
        </w:rPr>
      </w:pPr>
      <w:r w:rsidRPr="00B25655">
        <w:rPr>
          <w:noProof/>
          <w:sz w:val="36"/>
          <w:szCs w:val="36"/>
        </w:rPr>
        <w:pict>
          <v:shape id="Picture 2" o:spid="_x0000_i1026" type="#_x0000_t75" style="width:309pt;height:231.75pt;visibility:visible">
            <v:imagedata r:id="rId5" o:title=""/>
          </v:shape>
        </w:pict>
      </w:r>
    </w:p>
    <w:sectPr w:rsidR="0040040F" w:rsidRPr="00116CFC" w:rsidSect="000E42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6CFC"/>
    <w:rsid w:val="000E42BB"/>
    <w:rsid w:val="00116CFC"/>
    <w:rsid w:val="001239D7"/>
    <w:rsid w:val="0025046C"/>
    <w:rsid w:val="0040040F"/>
    <w:rsid w:val="00410DB5"/>
    <w:rsid w:val="005B4A9A"/>
    <w:rsid w:val="006201E5"/>
    <w:rsid w:val="006A77A9"/>
    <w:rsid w:val="00786F2E"/>
    <w:rsid w:val="008A68A6"/>
    <w:rsid w:val="008F3858"/>
    <w:rsid w:val="009210B6"/>
    <w:rsid w:val="00B25655"/>
    <w:rsid w:val="00C622AB"/>
    <w:rsid w:val="00E4686B"/>
    <w:rsid w:val="00F85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2BB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16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16C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35</Words>
  <Characters>201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2016-03-31T09:21:00Z</dcterms:created>
  <dcterms:modified xsi:type="dcterms:W3CDTF">2016-04-04T18:43:00Z</dcterms:modified>
</cp:coreProperties>
</file>